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BA" w:rsidRPr="001C3C92" w:rsidRDefault="00A92441" w:rsidP="00DF7F7F">
      <w:r>
        <w:rPr>
          <w:noProof/>
        </w:rPr>
        <w:drawing>
          <wp:anchor distT="0" distB="0" distL="114300" distR="114300" simplePos="0" relativeHeight="251678720" behindDoc="1" locked="0" layoutInCell="1" allowOverlap="1" wp14:anchorId="30242F72" wp14:editId="773CFD88">
            <wp:simplePos x="0" y="0"/>
            <wp:positionH relativeFrom="page">
              <wp:posOffset>5473065</wp:posOffset>
            </wp:positionH>
            <wp:positionV relativeFrom="page">
              <wp:posOffset>5525632</wp:posOffset>
            </wp:positionV>
            <wp:extent cx="1647190" cy="1885950"/>
            <wp:effectExtent l="0" t="0" r="0" b="0"/>
            <wp:wrapNone/>
            <wp:docPr id="27" name="Picture 2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44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8BD5B" wp14:editId="3BE5364F">
                <wp:simplePos x="0" y="0"/>
                <wp:positionH relativeFrom="page">
                  <wp:posOffset>5982280</wp:posOffset>
                </wp:positionH>
                <wp:positionV relativeFrom="page">
                  <wp:posOffset>5467902</wp:posOffset>
                </wp:positionV>
                <wp:extent cx="3663950" cy="2163445"/>
                <wp:effectExtent l="0" t="0" r="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441" w:rsidRDefault="00A92441" w:rsidP="00A92441">
                            <w:pPr>
                              <w:pStyle w:val="AddressHeading"/>
                              <w:spacing w:after="0"/>
                            </w:pPr>
                            <w:r w:rsidRPr="00E665EB">
                              <w:rPr>
                                <w:u w:val="single"/>
                              </w:rPr>
                              <w:t>Where</w:t>
                            </w:r>
                            <w:r>
                              <w:t>: Artist Retreat Center</w:t>
                            </w:r>
                          </w:p>
                          <w:p w:rsidR="00A92441" w:rsidRDefault="00A92441" w:rsidP="00A92441">
                            <w:pPr>
                              <w:pStyle w:val="AddressChar"/>
                              <w:spacing w:after="0"/>
                            </w:pPr>
                            <w:r>
                              <w:t>13467 Lookout Dr.</w:t>
                            </w:r>
                          </w:p>
                          <w:p w:rsidR="00A92441" w:rsidRPr="00C06490" w:rsidRDefault="00A92441" w:rsidP="00A92441">
                            <w:pPr>
                              <w:pStyle w:val="AddressChar"/>
                              <w:spacing w:after="0"/>
                            </w:pPr>
                            <w:r>
                              <w:t>Bella Vista, AR 72715</w:t>
                            </w:r>
                          </w:p>
                          <w:p w:rsidR="00A92441" w:rsidRDefault="00A92441" w:rsidP="00A92441">
                            <w:pPr>
                              <w:pStyle w:val="AddressChar"/>
                              <w:spacing w:after="0"/>
                            </w:pPr>
                          </w:p>
                          <w:p w:rsidR="00A92441" w:rsidRPr="00E665EB" w:rsidRDefault="00A92441" w:rsidP="00A92441">
                            <w:pPr>
                              <w:pStyle w:val="AddressHeading"/>
                              <w:spacing w:after="0"/>
                              <w:rPr>
                                <w:u w:val="single"/>
                              </w:rPr>
                            </w:pPr>
                            <w:r w:rsidRPr="00E665EB">
                              <w:rPr>
                                <w:u w:val="single"/>
                              </w:rPr>
                              <w:t>How to Sign Up?</w:t>
                            </w:r>
                          </w:p>
                          <w:p w:rsidR="00A92441" w:rsidRDefault="00A92441" w:rsidP="00A92441">
                            <w:pPr>
                              <w:pStyle w:val="AddressChar"/>
                              <w:spacing w:after="0"/>
                            </w:pPr>
                            <w:r>
                              <w:t xml:space="preserve">Contact </w:t>
                            </w:r>
                            <w:proofErr w:type="spellStart"/>
                            <w:r>
                              <w:t>Kaylin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A92441" w:rsidRDefault="00906B8B" w:rsidP="00A92441">
                            <w:pPr>
                              <w:pStyle w:val="AddressChar"/>
                              <w:spacing w:after="0"/>
                            </w:pPr>
                            <w:hyperlink r:id="rId7" w:history="1">
                              <w:r w:rsidR="00A92441" w:rsidRPr="0029138E">
                                <w:rPr>
                                  <w:rStyle w:val="Hyperlink"/>
                                </w:rPr>
                                <w:t>kaylinskeystohealth@gmail.com</w:t>
                              </w:r>
                            </w:hyperlink>
                          </w:p>
                          <w:p w:rsidR="00A92441" w:rsidRDefault="00A92441" w:rsidP="00A92441">
                            <w:pPr>
                              <w:pStyle w:val="AddressChar"/>
                              <w:spacing w:after="0"/>
                            </w:pPr>
                            <w:r>
                              <w:t>(539)777-1670</w:t>
                            </w:r>
                            <w:r>
                              <w:br/>
                              <w:t>keystohealth.weebly.com</w:t>
                            </w:r>
                          </w:p>
                          <w:p w:rsidR="00A92441" w:rsidRDefault="00A92441" w:rsidP="00A92441">
                            <w:pPr>
                              <w:pStyle w:val="AddressChar"/>
                              <w:spacing w:after="0"/>
                            </w:pPr>
                            <w:r>
                              <w:t>Enticinghealthyeating.weebly.com</w:t>
                            </w:r>
                          </w:p>
                          <w:p w:rsidR="00A92441" w:rsidRDefault="00A92441" w:rsidP="00A92441">
                            <w:pPr>
                              <w:pStyle w:val="AddressChar"/>
                              <w:spacing w:after="0"/>
                            </w:pPr>
                            <w:r>
                              <w:t>Facebook.com/</w:t>
                            </w:r>
                            <w:proofErr w:type="spellStart"/>
                            <w:r>
                              <w:t>kaylinskeystohealth</w:t>
                            </w:r>
                            <w:proofErr w:type="spellEnd"/>
                          </w:p>
                          <w:p w:rsidR="00A92441" w:rsidRDefault="00A92441" w:rsidP="00A92441">
                            <w:pPr>
                              <w:pStyle w:val="AddressChar"/>
                              <w:spacing w:after="0"/>
                            </w:pPr>
                          </w:p>
                          <w:p w:rsidR="00A92441" w:rsidRDefault="00A92441" w:rsidP="00A92441">
                            <w:pPr>
                              <w:pStyle w:val="Address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1.05pt;margin-top:430.55pt;width:288.5pt;height:170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Cg9QIAAIYGAAAOAAAAZHJzL2Uyb0RvYy54bWysVe1umzAU/T9p72D5PwUSAwGVVgkJ06Tu&#10;Q2r3AA6YYA1sZrsl3bR337VJ07TdpGldfiB/XJ97zv3K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" filled="f" stroked="f" strokecolor="maroon">
                <v:textbox>
                  <w:txbxContent>
                    <w:p w:rsidR="00A92441" w:rsidRDefault="00A92441" w:rsidP="00A92441">
                      <w:pPr>
                        <w:pStyle w:val="AddressHeading"/>
                        <w:spacing w:after="0"/>
                      </w:pPr>
                      <w:r w:rsidRPr="00E665EB">
                        <w:rPr>
                          <w:u w:val="single"/>
                        </w:rPr>
                        <w:t>Where</w:t>
                      </w:r>
                      <w:r>
                        <w:t>: Artist Retreat Center</w:t>
                      </w:r>
                    </w:p>
                    <w:p w:rsidR="00A92441" w:rsidRDefault="00A92441" w:rsidP="00A92441">
                      <w:pPr>
                        <w:pStyle w:val="AddressChar"/>
                        <w:spacing w:after="0"/>
                      </w:pPr>
                      <w:r>
                        <w:t>13467 Lookout Dr.</w:t>
                      </w:r>
                    </w:p>
                    <w:p w:rsidR="00A92441" w:rsidRPr="00C06490" w:rsidRDefault="00A92441" w:rsidP="00A92441">
                      <w:pPr>
                        <w:pStyle w:val="AddressChar"/>
                        <w:spacing w:after="0"/>
                      </w:pPr>
                      <w:r>
                        <w:t>Bella Vista, AR 72715</w:t>
                      </w:r>
                    </w:p>
                    <w:p w:rsidR="00A92441" w:rsidRDefault="00A92441" w:rsidP="00A92441">
                      <w:pPr>
                        <w:pStyle w:val="AddressChar"/>
                        <w:spacing w:after="0"/>
                      </w:pPr>
                    </w:p>
                    <w:p w:rsidR="00A92441" w:rsidRPr="00E665EB" w:rsidRDefault="00A92441" w:rsidP="00A92441">
                      <w:pPr>
                        <w:pStyle w:val="AddressHeading"/>
                        <w:spacing w:after="0"/>
                        <w:rPr>
                          <w:u w:val="single"/>
                        </w:rPr>
                      </w:pPr>
                      <w:r w:rsidRPr="00E665EB">
                        <w:rPr>
                          <w:u w:val="single"/>
                        </w:rPr>
                        <w:t>How to Sign Up?</w:t>
                      </w:r>
                    </w:p>
                    <w:p w:rsidR="00A92441" w:rsidRDefault="00A92441" w:rsidP="00A92441">
                      <w:pPr>
                        <w:pStyle w:val="AddressChar"/>
                        <w:spacing w:after="0"/>
                      </w:pPr>
                      <w:r>
                        <w:t xml:space="preserve">Contact </w:t>
                      </w:r>
                      <w:proofErr w:type="spellStart"/>
                      <w:r>
                        <w:t>Kaylin</w:t>
                      </w:r>
                      <w:proofErr w:type="spellEnd"/>
                      <w:r>
                        <w:t>:</w:t>
                      </w:r>
                    </w:p>
                    <w:p w:rsidR="00A92441" w:rsidRDefault="00A92441" w:rsidP="00A92441">
                      <w:pPr>
                        <w:pStyle w:val="AddressChar"/>
                        <w:spacing w:after="0"/>
                      </w:pPr>
                      <w:hyperlink r:id="rId8" w:history="1">
                        <w:r w:rsidRPr="0029138E">
                          <w:rPr>
                            <w:rStyle w:val="Hyperlink"/>
                          </w:rPr>
                          <w:t>kaylinskeystohealth@gmail.com</w:t>
                        </w:r>
                      </w:hyperlink>
                    </w:p>
                    <w:p w:rsidR="00A92441" w:rsidRDefault="00A92441" w:rsidP="00A92441">
                      <w:pPr>
                        <w:pStyle w:val="AddressChar"/>
                        <w:spacing w:after="0"/>
                      </w:pPr>
                      <w:r>
                        <w:t>(539)777-1670</w:t>
                      </w:r>
                      <w:r>
                        <w:br/>
                        <w:t>keystohealth.weebly.com</w:t>
                      </w:r>
                    </w:p>
                    <w:p w:rsidR="00A92441" w:rsidRDefault="00A92441" w:rsidP="00A92441">
                      <w:pPr>
                        <w:pStyle w:val="AddressChar"/>
                        <w:spacing w:after="0"/>
                      </w:pPr>
                      <w:r>
                        <w:t>Enticinghealthyeating.weebly.com</w:t>
                      </w:r>
                    </w:p>
                    <w:p w:rsidR="00A92441" w:rsidRDefault="00A92441" w:rsidP="00A92441">
                      <w:pPr>
                        <w:pStyle w:val="AddressChar"/>
                        <w:spacing w:after="0"/>
                      </w:pPr>
                      <w:r>
                        <w:t>Facebook.com/</w:t>
                      </w:r>
                      <w:proofErr w:type="spellStart"/>
                      <w:r>
                        <w:t>kaylinskeystohealth</w:t>
                      </w:r>
                      <w:proofErr w:type="spellEnd"/>
                    </w:p>
                    <w:p w:rsidR="00A92441" w:rsidRDefault="00A92441" w:rsidP="00A92441">
                      <w:pPr>
                        <w:pStyle w:val="AddressChar"/>
                        <w:spacing w:after="0"/>
                      </w:pPr>
                    </w:p>
                    <w:p w:rsidR="00A92441" w:rsidRDefault="00A92441" w:rsidP="00A92441">
                      <w:pPr>
                        <w:pStyle w:val="AddressCha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65EB">
        <w:rPr>
          <w:noProof/>
        </w:rPr>
        <w:drawing>
          <wp:anchor distT="0" distB="0" distL="114300" distR="114300" simplePos="0" relativeHeight="251667456" behindDoc="1" locked="0" layoutInCell="1" allowOverlap="1" wp14:anchorId="63613DE7" wp14:editId="2490B284">
            <wp:simplePos x="0" y="0"/>
            <wp:positionH relativeFrom="page">
              <wp:posOffset>378929</wp:posOffset>
            </wp:positionH>
            <wp:positionV relativeFrom="page">
              <wp:posOffset>5525770</wp:posOffset>
            </wp:positionV>
            <wp:extent cx="1654926" cy="1894635"/>
            <wp:effectExtent l="0" t="0" r="2540" b="0"/>
            <wp:wrapNone/>
            <wp:docPr id="14" name="Picture 1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26" cy="18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14">
        <w:rPr>
          <w:noProof/>
        </w:rPr>
        <w:drawing>
          <wp:anchor distT="0" distB="0" distL="114300" distR="114300" simplePos="0" relativeHeight="251672576" behindDoc="1" locked="0" layoutInCell="1" allowOverlap="1" wp14:anchorId="5E1D457F" wp14:editId="24000749">
            <wp:simplePos x="0" y="0"/>
            <wp:positionH relativeFrom="page">
              <wp:posOffset>5598160</wp:posOffset>
            </wp:positionH>
            <wp:positionV relativeFrom="page">
              <wp:posOffset>2126615</wp:posOffset>
            </wp:positionV>
            <wp:extent cx="1464310" cy="2198370"/>
            <wp:effectExtent l="0" t="0" r="2540" b="0"/>
            <wp:wrapNone/>
            <wp:docPr id="24" name="Picture 24" descr="Kaylin Gil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ylin Gilk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1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9FDA3" wp14:editId="33B4105C">
                <wp:simplePos x="0" y="0"/>
                <wp:positionH relativeFrom="page">
                  <wp:posOffset>5691809</wp:posOffset>
                </wp:positionH>
                <wp:positionV relativeFrom="page">
                  <wp:posOffset>4485861</wp:posOffset>
                </wp:positionV>
                <wp:extent cx="3663950" cy="921026"/>
                <wp:effectExtent l="0" t="0" r="12700" b="12700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921026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 w="19050" algn="ctr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2441" w:rsidRPr="00E665EB" w:rsidRDefault="00A92441" w:rsidP="00A92441">
                            <w:pPr>
                              <w:pStyle w:val="BodyTex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665EB">
                              <w:rPr>
                                <w:sz w:val="28"/>
                                <w:szCs w:val="28"/>
                              </w:rPr>
                              <w:t>July 26 @ 10:00</w:t>
                            </w:r>
                            <w:proofErr w:type="gramStart"/>
                            <w:r w:rsidRPr="00E665EB"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proofErr w:type="gramEnd"/>
                            <w:r w:rsidRPr="00E665EB">
                              <w:rPr>
                                <w:sz w:val="28"/>
                                <w:szCs w:val="28"/>
                              </w:rPr>
                              <w:t xml:space="preserve">    $15 per person</w:t>
                            </w:r>
                          </w:p>
                          <w:p w:rsidR="00A92441" w:rsidRPr="00906B8B" w:rsidRDefault="00A92441" w:rsidP="00A92441">
                            <w:pPr>
                              <w:pStyle w:val="BodyTex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665EB">
                              <w:rPr>
                                <w:sz w:val="28"/>
                                <w:szCs w:val="28"/>
                              </w:rPr>
                              <w:t>July 29 @ 2:00pm</w:t>
                            </w:r>
                            <w:r w:rsidR="00906B8B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 w:rsidR="00906B8B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906B8B">
                              <w:rPr>
                                <w:sz w:val="24"/>
                                <w:szCs w:val="24"/>
                              </w:rPr>
                              <w:t>approx.. 1 hr.)</w:t>
                            </w:r>
                          </w:p>
                          <w:p w:rsidR="00D71D00" w:rsidRPr="002A1CEB" w:rsidRDefault="00D71D00" w:rsidP="002A1CE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margin-left:448.15pt;margin-top:353.2pt;width:288.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" fillcolor="#be2d3c" strokecolor="#fc6" strokeweight="1.5pt">
                <v:textbox>
                  <w:txbxContent>
                    <w:p w:rsidR="00A92441" w:rsidRPr="00E665EB" w:rsidRDefault="00A92441" w:rsidP="00A92441">
                      <w:pPr>
                        <w:pStyle w:val="BodyText"/>
                        <w:jc w:val="left"/>
                        <w:rPr>
                          <w:sz w:val="28"/>
                          <w:szCs w:val="28"/>
                        </w:rPr>
                      </w:pPr>
                      <w:r w:rsidRPr="00E665EB">
                        <w:rPr>
                          <w:sz w:val="28"/>
                          <w:szCs w:val="28"/>
                        </w:rPr>
                        <w:t>July 26 @ 10:00</w:t>
                      </w:r>
                      <w:proofErr w:type="gramStart"/>
                      <w:r w:rsidRPr="00E665EB">
                        <w:rPr>
                          <w:sz w:val="28"/>
                          <w:szCs w:val="28"/>
                        </w:rPr>
                        <w:t>am</w:t>
                      </w:r>
                      <w:proofErr w:type="gramEnd"/>
                      <w:r w:rsidRPr="00E665EB">
                        <w:rPr>
                          <w:sz w:val="28"/>
                          <w:szCs w:val="28"/>
                        </w:rPr>
                        <w:t xml:space="preserve">    $15 per person</w:t>
                      </w:r>
                    </w:p>
                    <w:p w:rsidR="00A92441" w:rsidRPr="00906B8B" w:rsidRDefault="00A92441" w:rsidP="00A92441">
                      <w:pPr>
                        <w:pStyle w:val="BodyText"/>
                        <w:jc w:val="left"/>
                        <w:rPr>
                          <w:sz w:val="24"/>
                          <w:szCs w:val="24"/>
                        </w:rPr>
                      </w:pPr>
                      <w:r w:rsidRPr="00E665EB">
                        <w:rPr>
                          <w:sz w:val="28"/>
                          <w:szCs w:val="28"/>
                        </w:rPr>
                        <w:t>July 29 @ 2:00pm</w:t>
                      </w:r>
                      <w:r w:rsidR="00906B8B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bookmarkStart w:id="1" w:name="_GoBack"/>
                      <w:bookmarkEnd w:id="1"/>
                      <w:r w:rsidR="00906B8B">
                        <w:rPr>
                          <w:sz w:val="28"/>
                          <w:szCs w:val="28"/>
                        </w:rPr>
                        <w:t>(</w:t>
                      </w:r>
                      <w:r w:rsidR="00906B8B">
                        <w:rPr>
                          <w:sz w:val="24"/>
                          <w:szCs w:val="24"/>
                        </w:rPr>
                        <w:t>approx.. 1 hr.)</w:t>
                      </w:r>
                    </w:p>
                    <w:p w:rsidR="00D71D00" w:rsidRPr="002A1CEB" w:rsidRDefault="00D71D00" w:rsidP="002A1CE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41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47177" wp14:editId="5FE1A61D">
                <wp:simplePos x="0" y="0"/>
                <wp:positionH relativeFrom="page">
                  <wp:posOffset>7135992</wp:posOffset>
                </wp:positionH>
                <wp:positionV relativeFrom="page">
                  <wp:posOffset>2110161</wp:posOffset>
                </wp:positionV>
                <wp:extent cx="2355215" cy="235204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35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189" w:rsidRPr="0076266F" w:rsidRDefault="00204189" w:rsidP="00204189">
                            <w:pPr>
                              <w:pStyle w:val="SaleItem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Learn more about what it means to be holistically healthy</w:t>
                            </w:r>
                          </w:p>
                          <w:p w:rsidR="00204189" w:rsidRPr="00312BD1" w:rsidRDefault="00204189" w:rsidP="00204189">
                            <w:pPr>
                              <w:pStyle w:val="SaleItem"/>
                              <w:rPr>
                                <w:b w:val="0"/>
                              </w:rPr>
                            </w:pPr>
                            <w:r w:rsidRPr="00312BD1">
                              <w:rPr>
                                <w:b w:val="0"/>
                              </w:rPr>
                              <w:t>Nutrition trivia with prizes</w:t>
                            </w:r>
                          </w:p>
                          <w:p w:rsidR="00204189" w:rsidRDefault="00204189" w:rsidP="00204189">
                            <w:pPr>
                              <w:pStyle w:val="SaleItem"/>
                              <w:rPr>
                                <w:b w:val="0"/>
                              </w:rPr>
                            </w:pPr>
                            <w:r w:rsidRPr="00312BD1">
                              <w:rPr>
                                <w:b w:val="0"/>
                              </w:rPr>
                              <w:t>Smoothie recipe demonstrations with free samples</w:t>
                            </w:r>
                          </w:p>
                          <w:p w:rsidR="00204189" w:rsidRDefault="00204189" w:rsidP="00204189">
                            <w:pPr>
                              <w:pStyle w:val="SaleItem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Find out how I can help you reach your health goals with my programs and other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61.9pt;margin-top:166.15pt;width:185.45pt;height:185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" filled="f" stroked="f" strokecolor="maroon">
                <v:textbox>
                  <w:txbxContent>
                    <w:p w:rsidR="00204189" w:rsidRPr="0076266F" w:rsidRDefault="00204189" w:rsidP="00204189">
                      <w:pPr>
                        <w:pStyle w:val="SaleItem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Learn more about what it means to be holistically healthy</w:t>
                      </w:r>
                    </w:p>
                    <w:p w:rsidR="00204189" w:rsidRPr="00312BD1" w:rsidRDefault="00204189" w:rsidP="00204189">
                      <w:pPr>
                        <w:pStyle w:val="SaleItem"/>
                        <w:rPr>
                          <w:b w:val="0"/>
                        </w:rPr>
                      </w:pPr>
                      <w:r w:rsidRPr="00312BD1">
                        <w:rPr>
                          <w:b w:val="0"/>
                        </w:rPr>
                        <w:t>Nutrition trivia with prizes</w:t>
                      </w:r>
                    </w:p>
                    <w:p w:rsidR="00204189" w:rsidRDefault="00204189" w:rsidP="00204189">
                      <w:pPr>
                        <w:pStyle w:val="SaleItem"/>
                        <w:rPr>
                          <w:b w:val="0"/>
                        </w:rPr>
                      </w:pPr>
                      <w:r w:rsidRPr="00312BD1">
                        <w:rPr>
                          <w:b w:val="0"/>
                        </w:rPr>
                        <w:t>Smoothie recipe demonstrations with free samples</w:t>
                      </w:r>
                    </w:p>
                    <w:p w:rsidR="00204189" w:rsidRDefault="00204189" w:rsidP="00204189">
                      <w:pPr>
                        <w:pStyle w:val="SaleItem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Find out how I can help you reach your health goals with my programs and other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41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E961A" wp14:editId="3AC14F0B">
                <wp:simplePos x="0" y="0"/>
                <wp:positionH relativeFrom="page">
                  <wp:posOffset>5473065</wp:posOffset>
                </wp:positionH>
                <wp:positionV relativeFrom="page">
                  <wp:posOffset>1550035</wp:posOffset>
                </wp:positionV>
                <wp:extent cx="4173855" cy="490855"/>
                <wp:effectExtent l="0" t="0" r="17145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490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4189" w:rsidRPr="00312BD1" w:rsidRDefault="00204189" w:rsidP="00204189">
                            <w:pPr>
                              <w:rPr>
                                <w:rFonts w:ascii="Batang" w:eastAsia="Batang" w:hAnsi="Batang"/>
                              </w:rPr>
                            </w:pPr>
                            <w:r w:rsidRPr="001B40D3">
                              <w:rPr>
                                <w:b/>
                              </w:rPr>
                              <w:t xml:space="preserve">So…what is a holistic health coach?  </w:t>
                            </w:r>
                            <w:r>
                              <w:rPr>
                                <w:b/>
                              </w:rPr>
                              <w:t>Come find out and have some fun at my first holistic health and nutrition workshops!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30.95pt;margin-top:122.05pt;width:328.65pt;height:38.6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" fillcolor="window" strokeweight=".5pt">
                <v:textbox>
                  <w:txbxContent>
                    <w:p w:rsidR="00204189" w:rsidRPr="00312BD1" w:rsidRDefault="00204189" w:rsidP="00204189">
                      <w:pPr>
                        <w:rPr>
                          <w:rFonts w:ascii="Batang" w:eastAsia="Batang" w:hAnsi="Batang"/>
                        </w:rPr>
                      </w:pPr>
                      <w:r w:rsidRPr="001B40D3">
                        <w:rPr>
                          <w:b/>
                        </w:rPr>
                        <w:t xml:space="preserve">So…what is a holistic health coach?  </w:t>
                      </w:r>
                      <w:r>
                        <w:rPr>
                          <w:b/>
                        </w:rPr>
                        <w:t>Come find out and have some fun at my first holistic health and nutrition workshops!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41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22C8B" wp14:editId="5F739847">
                <wp:simplePos x="0" y="0"/>
                <wp:positionH relativeFrom="page">
                  <wp:posOffset>5552661</wp:posOffset>
                </wp:positionH>
                <wp:positionV relativeFrom="page">
                  <wp:posOffset>583096</wp:posOffset>
                </wp:positionV>
                <wp:extent cx="4094922" cy="834417"/>
                <wp:effectExtent l="0" t="0" r="0" b="3810"/>
                <wp:wrapNone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922" cy="83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algn="ctr">
                              <a:solidFill>
                                <a:srgbClr val="F6E6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189" w:rsidRPr="005A4B04" w:rsidRDefault="00204189" w:rsidP="00204189">
                            <w:pPr>
                              <w:pStyle w:val="CompanyName"/>
                              <w:rPr>
                                <w:sz w:val="40"/>
                              </w:rPr>
                            </w:pPr>
                            <w:proofErr w:type="spellStart"/>
                            <w:r w:rsidRPr="005A4B04">
                              <w:rPr>
                                <w:sz w:val="40"/>
                              </w:rPr>
                              <w:t>Kaylin’s</w:t>
                            </w:r>
                            <w:proofErr w:type="spellEnd"/>
                            <w:r w:rsidRPr="005A4B04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Keys to Health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br/>
                              <w:t>Unlocking your True Potential</w:t>
                            </w:r>
                          </w:p>
                          <w:p w:rsidR="00D71D00" w:rsidRPr="00C06490" w:rsidRDefault="00D71D00" w:rsidP="00E7628B">
                            <w:pPr>
                              <w:pStyle w:val="CompanyNa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437.2pt;margin-top:45.9pt;width:322.45pt;height:6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" filled="f" stroked="f" strokecolor="#f6e650" strokeweight="4.5pt">
                <v:textbox>
                  <w:txbxContent>
                    <w:p w:rsidR="00204189" w:rsidRPr="005A4B04" w:rsidRDefault="00204189" w:rsidP="00204189">
                      <w:pPr>
                        <w:pStyle w:val="CompanyName"/>
                        <w:rPr>
                          <w:sz w:val="40"/>
                        </w:rPr>
                      </w:pPr>
                      <w:proofErr w:type="spellStart"/>
                      <w:r w:rsidRPr="005A4B04">
                        <w:rPr>
                          <w:sz w:val="40"/>
                        </w:rPr>
                        <w:t>Kaylin’s</w:t>
                      </w:r>
                      <w:proofErr w:type="spellEnd"/>
                      <w:r w:rsidRPr="005A4B04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Keys to Health</w:t>
                      </w:r>
                      <w:proofErr w:type="gramStart"/>
                      <w:r>
                        <w:rPr>
                          <w:sz w:val="40"/>
                        </w:rPr>
                        <w:t>:</w:t>
                      </w:r>
                      <w:proofErr w:type="gramEnd"/>
                      <w:r>
                        <w:rPr>
                          <w:sz w:val="40"/>
                        </w:rPr>
                        <w:br/>
                        <w:t>Unlocking your True Potential</w:t>
                      </w:r>
                    </w:p>
                    <w:p w:rsidR="00D71D00" w:rsidRPr="00C06490" w:rsidRDefault="00D71D00" w:rsidP="00E7628B">
                      <w:pPr>
                        <w:pStyle w:val="CompanyNam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207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A5B614" wp14:editId="204718C0">
                <wp:simplePos x="0" y="0"/>
                <wp:positionH relativeFrom="page">
                  <wp:posOffset>675640</wp:posOffset>
                </wp:positionH>
                <wp:positionV relativeFrom="page">
                  <wp:posOffset>4472278</wp:posOffset>
                </wp:positionV>
                <wp:extent cx="3663950" cy="888365"/>
                <wp:effectExtent l="0" t="0" r="12700" b="2603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888365"/>
                        </a:xfrm>
                        <a:prstGeom prst="rect">
                          <a:avLst/>
                        </a:prstGeom>
                        <a:solidFill>
                          <a:srgbClr val="BE2D3C"/>
                        </a:solidFill>
                        <a:ln w="19050" algn="ctr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F7E" w:rsidRPr="00E665EB" w:rsidRDefault="005A4B04" w:rsidP="00E665EB">
                            <w:pPr>
                              <w:pStyle w:val="BodyTex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E665EB">
                              <w:rPr>
                                <w:sz w:val="28"/>
                                <w:szCs w:val="28"/>
                              </w:rPr>
                              <w:t xml:space="preserve">July 26 </w:t>
                            </w:r>
                            <w:r w:rsidR="00C05968" w:rsidRPr="00E665EB">
                              <w:rPr>
                                <w:sz w:val="28"/>
                                <w:szCs w:val="28"/>
                              </w:rPr>
                              <w:t>@ 10:00</w:t>
                            </w:r>
                            <w:proofErr w:type="gramStart"/>
                            <w:r w:rsidR="00C05968" w:rsidRPr="00E665EB"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proofErr w:type="gramEnd"/>
                            <w:r w:rsidR="00E665EB" w:rsidRPr="00E665EB">
                              <w:rPr>
                                <w:sz w:val="28"/>
                                <w:szCs w:val="28"/>
                              </w:rPr>
                              <w:t xml:space="preserve">    $15 per person</w:t>
                            </w:r>
                          </w:p>
                          <w:p w:rsidR="00C05968" w:rsidRPr="00906B8B" w:rsidRDefault="00C05968" w:rsidP="00E665EB">
                            <w:pPr>
                              <w:pStyle w:val="BodyTex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665EB">
                              <w:rPr>
                                <w:sz w:val="28"/>
                                <w:szCs w:val="28"/>
                              </w:rPr>
                              <w:t>July 29 @ 2:00pm</w:t>
                            </w:r>
                            <w:r w:rsidR="00906B8B">
                              <w:rPr>
                                <w:sz w:val="28"/>
                                <w:szCs w:val="28"/>
                              </w:rPr>
                              <w:t xml:space="preserve">       (</w:t>
                            </w:r>
                            <w:proofErr w:type="gramStart"/>
                            <w:r w:rsidR="00906B8B">
                              <w:rPr>
                                <w:sz w:val="24"/>
                                <w:szCs w:val="24"/>
                              </w:rPr>
                              <w:t>approx..</w:t>
                            </w:r>
                            <w:proofErr w:type="gramEnd"/>
                            <w:r w:rsidR="00906B8B">
                              <w:rPr>
                                <w:sz w:val="24"/>
                                <w:szCs w:val="24"/>
                              </w:rPr>
                              <w:t xml:space="preserve"> 1 hr.)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53.2pt;margin-top:352.15pt;width:288.5pt;height:69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" fillcolor="#be2d3c" strokecolor="#fc6" strokeweight="1.5pt">
                <v:textbox>
                  <w:txbxContent>
                    <w:p w:rsidR="003A6F7E" w:rsidRPr="00E665EB" w:rsidRDefault="005A4B04" w:rsidP="00E665EB">
                      <w:pPr>
                        <w:pStyle w:val="BodyText"/>
                        <w:jc w:val="left"/>
                        <w:rPr>
                          <w:sz w:val="28"/>
                          <w:szCs w:val="28"/>
                        </w:rPr>
                      </w:pPr>
                      <w:r w:rsidRPr="00E665EB">
                        <w:rPr>
                          <w:sz w:val="28"/>
                          <w:szCs w:val="28"/>
                        </w:rPr>
                        <w:t xml:space="preserve">July 26 </w:t>
                      </w:r>
                      <w:r w:rsidR="00C05968" w:rsidRPr="00E665EB">
                        <w:rPr>
                          <w:sz w:val="28"/>
                          <w:szCs w:val="28"/>
                        </w:rPr>
                        <w:t>@ 10:00</w:t>
                      </w:r>
                      <w:proofErr w:type="gramStart"/>
                      <w:r w:rsidR="00C05968" w:rsidRPr="00E665EB">
                        <w:rPr>
                          <w:sz w:val="28"/>
                          <w:szCs w:val="28"/>
                        </w:rPr>
                        <w:t>am</w:t>
                      </w:r>
                      <w:proofErr w:type="gramEnd"/>
                      <w:r w:rsidR="00E665EB" w:rsidRPr="00E665EB">
                        <w:rPr>
                          <w:sz w:val="28"/>
                          <w:szCs w:val="28"/>
                        </w:rPr>
                        <w:t xml:space="preserve">    $15 per person</w:t>
                      </w:r>
                    </w:p>
                    <w:p w:rsidR="00C05968" w:rsidRPr="00906B8B" w:rsidRDefault="00C05968" w:rsidP="00E665EB">
                      <w:pPr>
                        <w:pStyle w:val="BodyText"/>
                        <w:jc w:val="left"/>
                        <w:rPr>
                          <w:sz w:val="24"/>
                          <w:szCs w:val="24"/>
                        </w:rPr>
                      </w:pPr>
                      <w:r w:rsidRPr="00E665EB">
                        <w:rPr>
                          <w:sz w:val="28"/>
                          <w:szCs w:val="28"/>
                        </w:rPr>
                        <w:t>July 29 @ 2:00pm</w:t>
                      </w:r>
                      <w:r w:rsidR="00906B8B">
                        <w:rPr>
                          <w:sz w:val="28"/>
                          <w:szCs w:val="28"/>
                        </w:rPr>
                        <w:t xml:space="preserve">       (</w:t>
                      </w:r>
                      <w:proofErr w:type="gramStart"/>
                      <w:r w:rsidR="00906B8B">
                        <w:rPr>
                          <w:sz w:val="24"/>
                          <w:szCs w:val="24"/>
                        </w:rPr>
                        <w:t>approx..</w:t>
                      </w:r>
                      <w:proofErr w:type="gramEnd"/>
                      <w:r w:rsidR="00906B8B">
                        <w:rPr>
                          <w:sz w:val="24"/>
                          <w:szCs w:val="24"/>
                        </w:rPr>
                        <w:t xml:space="preserve"> 1 hr.)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2076">
        <w:rPr>
          <w:noProof/>
        </w:rPr>
        <w:drawing>
          <wp:anchor distT="0" distB="0" distL="114300" distR="114300" simplePos="0" relativeHeight="251668480" behindDoc="1" locked="0" layoutInCell="1" allowOverlap="1" wp14:anchorId="628D3E69" wp14:editId="5FA038FB">
            <wp:simplePos x="0" y="0"/>
            <wp:positionH relativeFrom="page">
              <wp:posOffset>596127</wp:posOffset>
            </wp:positionH>
            <wp:positionV relativeFrom="page">
              <wp:posOffset>2126918</wp:posOffset>
            </wp:positionV>
            <wp:extent cx="1464365" cy="2198747"/>
            <wp:effectExtent l="0" t="0" r="2540" b="0"/>
            <wp:wrapNone/>
            <wp:docPr id="22" name="Picture 22" descr="Kaylin Gil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ylin Gilk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65" cy="21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66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471173" wp14:editId="23753282">
                <wp:simplePos x="0" y="0"/>
                <wp:positionH relativeFrom="page">
                  <wp:posOffset>2186305</wp:posOffset>
                </wp:positionH>
                <wp:positionV relativeFrom="page">
                  <wp:posOffset>2083711</wp:posOffset>
                </wp:positionV>
                <wp:extent cx="2355215" cy="235204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35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266F" w:rsidRPr="0076266F" w:rsidRDefault="0076266F" w:rsidP="0076266F">
                            <w:pPr>
                              <w:pStyle w:val="SaleItem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Learn more about what it means to be holistically healthy</w:t>
                            </w:r>
                          </w:p>
                          <w:p w:rsidR="00C06490" w:rsidRPr="00312BD1" w:rsidRDefault="005A4B04" w:rsidP="00457310">
                            <w:pPr>
                              <w:pStyle w:val="SaleItem"/>
                              <w:rPr>
                                <w:b w:val="0"/>
                              </w:rPr>
                            </w:pPr>
                            <w:r w:rsidRPr="00312BD1">
                              <w:rPr>
                                <w:b w:val="0"/>
                              </w:rPr>
                              <w:t>Nutrition trivia with prizes</w:t>
                            </w:r>
                          </w:p>
                          <w:p w:rsidR="000E2946" w:rsidRDefault="005A4B04" w:rsidP="00457310">
                            <w:pPr>
                              <w:pStyle w:val="SaleItem"/>
                              <w:rPr>
                                <w:b w:val="0"/>
                              </w:rPr>
                            </w:pPr>
                            <w:r w:rsidRPr="00312BD1">
                              <w:rPr>
                                <w:b w:val="0"/>
                              </w:rPr>
                              <w:t>Smoothie recipe demonstrations with free samples</w:t>
                            </w:r>
                          </w:p>
                          <w:p w:rsidR="0076266F" w:rsidRDefault="0076266F" w:rsidP="00457310">
                            <w:pPr>
                              <w:pStyle w:val="SaleItem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Find out how I can help you reach your health goals</w:t>
                            </w:r>
                            <w:r w:rsidR="00D02076">
                              <w:rPr>
                                <w:b w:val="0"/>
                              </w:rPr>
                              <w:t xml:space="preserve"> with my programs and other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2.15pt;margin-top:164.05pt;width:185.45pt;height:185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" filled="f" stroked="f" strokecolor="maroon">
                <v:textbox>
                  <w:txbxContent>
                    <w:p w:rsidR="0076266F" w:rsidRPr="0076266F" w:rsidRDefault="0076266F" w:rsidP="0076266F">
                      <w:pPr>
                        <w:pStyle w:val="SaleItem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Learn more about what it means to be holistically healthy</w:t>
                      </w:r>
                    </w:p>
                    <w:p w:rsidR="00C06490" w:rsidRPr="00312BD1" w:rsidRDefault="005A4B04" w:rsidP="00457310">
                      <w:pPr>
                        <w:pStyle w:val="SaleItem"/>
                        <w:rPr>
                          <w:b w:val="0"/>
                        </w:rPr>
                      </w:pPr>
                      <w:r w:rsidRPr="00312BD1">
                        <w:rPr>
                          <w:b w:val="0"/>
                        </w:rPr>
                        <w:t>Nutrition trivia with prizes</w:t>
                      </w:r>
                    </w:p>
                    <w:p w:rsidR="000E2946" w:rsidRDefault="005A4B04" w:rsidP="00457310">
                      <w:pPr>
                        <w:pStyle w:val="SaleItem"/>
                        <w:rPr>
                          <w:b w:val="0"/>
                        </w:rPr>
                      </w:pPr>
                      <w:r w:rsidRPr="00312BD1">
                        <w:rPr>
                          <w:b w:val="0"/>
                        </w:rPr>
                        <w:t>Smoothie recipe demonstrations with free samples</w:t>
                      </w:r>
                    </w:p>
                    <w:p w:rsidR="0076266F" w:rsidRDefault="0076266F" w:rsidP="00457310">
                      <w:pPr>
                        <w:pStyle w:val="SaleItem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Find out how I can help you reach your health goals</w:t>
                      </w:r>
                      <w:r w:rsidR="00D02076">
                        <w:rPr>
                          <w:b w:val="0"/>
                        </w:rPr>
                        <w:t xml:space="preserve"> with my programs and other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2B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F74E0" wp14:editId="6BD3926F">
                <wp:simplePos x="0" y="0"/>
                <wp:positionH relativeFrom="page">
                  <wp:posOffset>371061</wp:posOffset>
                </wp:positionH>
                <wp:positionV relativeFrom="page">
                  <wp:posOffset>1550504</wp:posOffset>
                </wp:positionV>
                <wp:extent cx="4173855" cy="490855"/>
                <wp:effectExtent l="0" t="0" r="1714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D1" w:rsidRPr="00312BD1" w:rsidRDefault="00312BD1">
                            <w:pPr>
                              <w:rPr>
                                <w:rFonts w:ascii="Batang" w:eastAsia="Batang" w:hAnsi="Batang"/>
                              </w:rPr>
                            </w:pPr>
                            <w:r w:rsidRPr="001B40D3">
                              <w:rPr>
                                <w:b/>
                              </w:rPr>
                              <w:t xml:space="preserve">So…what is a holistic health coach?  </w:t>
                            </w:r>
                            <w:r w:rsidR="0076266F">
                              <w:rPr>
                                <w:b/>
                              </w:rPr>
                              <w:t>Come find out and have some fun at my first holistic health and nutrition workshops!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9.2pt;margin-top:122.1pt;width:328.65pt;height:38.6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" fillcolor="white [3201]" strokeweight=".5pt">
                <v:textbox>
                  <w:txbxContent>
                    <w:p w:rsidR="00312BD1" w:rsidRPr="00312BD1" w:rsidRDefault="00312BD1">
                      <w:pPr>
                        <w:rPr>
                          <w:rFonts w:ascii="Batang" w:eastAsia="Batang" w:hAnsi="Batang"/>
                        </w:rPr>
                      </w:pPr>
                      <w:r w:rsidRPr="001B40D3">
                        <w:rPr>
                          <w:b/>
                        </w:rPr>
                        <w:t xml:space="preserve">So…what is a holistic health coach?  </w:t>
                      </w:r>
                      <w:r w:rsidR="0076266F">
                        <w:rPr>
                          <w:b/>
                        </w:rPr>
                        <w:t>Come find out and have some fun at my first holistic health and nutrition workshops!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4B0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A59D18" wp14:editId="2288636F">
                <wp:simplePos x="0" y="0"/>
                <wp:positionH relativeFrom="page">
                  <wp:posOffset>490330</wp:posOffset>
                </wp:positionH>
                <wp:positionV relativeFrom="page">
                  <wp:posOffset>583096</wp:posOffset>
                </wp:positionV>
                <wp:extent cx="4055166" cy="792866"/>
                <wp:effectExtent l="0" t="0" r="0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66" cy="792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algn="ctr">
                              <a:solidFill>
                                <a:srgbClr val="F6E6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2578" w:rsidRPr="005A4B04" w:rsidRDefault="005A4B04" w:rsidP="00E7628B">
                            <w:pPr>
                              <w:pStyle w:val="CompanyName"/>
                              <w:rPr>
                                <w:sz w:val="40"/>
                              </w:rPr>
                            </w:pPr>
                            <w:proofErr w:type="spellStart"/>
                            <w:r w:rsidRPr="005A4B04">
                              <w:rPr>
                                <w:sz w:val="40"/>
                              </w:rPr>
                              <w:t>Kaylin’s</w:t>
                            </w:r>
                            <w:proofErr w:type="spellEnd"/>
                            <w:r w:rsidRPr="005A4B04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Keys to Health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br/>
                              <w:t>Unlocking your True Potential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8.6pt;margin-top:45.9pt;width:319.3pt;height:62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" filled="f" stroked="f" strokecolor="#f6e650" strokeweight="4.5pt">
                <v:textbox>
                  <w:txbxContent>
                    <w:p w:rsidR="00D22578" w:rsidRPr="005A4B04" w:rsidRDefault="005A4B04" w:rsidP="00E7628B">
                      <w:pPr>
                        <w:pStyle w:val="CompanyName"/>
                        <w:rPr>
                          <w:sz w:val="40"/>
                        </w:rPr>
                      </w:pPr>
                      <w:proofErr w:type="spellStart"/>
                      <w:r w:rsidRPr="005A4B04">
                        <w:rPr>
                          <w:sz w:val="40"/>
                        </w:rPr>
                        <w:t>Kaylin’s</w:t>
                      </w:r>
                      <w:proofErr w:type="spellEnd"/>
                      <w:r w:rsidRPr="005A4B04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Keys to Health</w:t>
                      </w:r>
                      <w:proofErr w:type="gramStart"/>
                      <w:r>
                        <w:rPr>
                          <w:sz w:val="40"/>
                        </w:rPr>
                        <w:t>:</w:t>
                      </w:r>
                      <w:proofErr w:type="gramEnd"/>
                      <w:r>
                        <w:rPr>
                          <w:sz w:val="40"/>
                        </w:rPr>
                        <w:br/>
                        <w:t>Unlocking your True Potential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5CA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0CFDA5" wp14:editId="716B7762">
                <wp:simplePos x="0" y="0"/>
                <wp:positionH relativeFrom="page">
                  <wp:posOffset>5437505</wp:posOffset>
                </wp:positionH>
                <wp:positionV relativeFrom="page">
                  <wp:posOffset>622935</wp:posOffset>
                </wp:positionV>
                <wp:extent cx="4173220" cy="753110"/>
                <wp:effectExtent l="17780" t="13335" r="9525" b="14605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22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>
                            <a:alpha val="25000"/>
                          </a:srgbClr>
                        </a:solidFill>
                        <a:ln w="19050" algn="ctr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428.15pt;margin-top:49.05pt;width:328.6pt;height:59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" fillcolor="#fc6" strokecolor="#fc6" strokeweight="1.5pt">
                <v:fill opacity="16448f"/>
                <w10:wrap anchorx="page" anchory="page"/>
              </v:roundrect>
            </w:pict>
          </mc:Fallback>
        </mc:AlternateContent>
      </w:r>
      <w:r w:rsidR="00535CA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3E74C8" wp14:editId="5212EAA8">
                <wp:simplePos x="0" y="0"/>
                <wp:positionH relativeFrom="page">
                  <wp:posOffset>421005</wp:posOffset>
                </wp:positionH>
                <wp:positionV relativeFrom="page">
                  <wp:posOffset>622935</wp:posOffset>
                </wp:positionV>
                <wp:extent cx="4173220" cy="753110"/>
                <wp:effectExtent l="11430" t="13335" r="15875" b="14605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3220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>
                            <a:alpha val="25000"/>
                          </a:srgbClr>
                        </a:solidFill>
                        <a:ln w="19050" algn="ctr">
                          <a:solidFill>
                            <a:srgbClr val="FFCC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33.15pt;margin-top:49.05pt;width:328.6pt;height:5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" fillcolor="#fc6" strokecolor="#fc6" strokeweight="1.5pt">
                <v:fill opacity="16448f"/>
                <w10:wrap anchorx="page" anchory="page"/>
              </v:roundrect>
            </w:pict>
          </mc:Fallback>
        </mc:AlternateContent>
      </w:r>
      <w:r w:rsidR="00535CA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DB1AFE" wp14:editId="33A74290">
                <wp:simplePos x="0" y="0"/>
                <wp:positionH relativeFrom="page">
                  <wp:posOffset>255905</wp:posOffset>
                </wp:positionH>
                <wp:positionV relativeFrom="page">
                  <wp:posOffset>2444115</wp:posOffset>
                </wp:positionV>
                <wp:extent cx="1885315" cy="1386205"/>
                <wp:effectExtent l="0" t="0" r="0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194" w:rsidRPr="00CD73B3" w:rsidRDefault="00403194" w:rsidP="00403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20.15pt;margin-top:192.45pt;width:148.45pt;height:109.1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" filled="f" stroked="f" strokecolor="maroon">
                <v:textbox style="mso-fit-shape-to-text:t">
                  <w:txbxContent>
                    <w:p w:rsidR="00403194" w:rsidRPr="00CD73B3" w:rsidRDefault="00403194" w:rsidP="0040319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5C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5267960</wp:posOffset>
                </wp:positionH>
                <wp:positionV relativeFrom="page">
                  <wp:posOffset>2444115</wp:posOffset>
                </wp:positionV>
                <wp:extent cx="1885315" cy="1386205"/>
                <wp:effectExtent l="635" t="0" r="4445" b="0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1D00" w:rsidRPr="00CD73B3" w:rsidRDefault="00D71D00" w:rsidP="004031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6" type="#_x0000_t202" style="position:absolute;margin-left:414.8pt;margin-top:192.45pt;width:148.45pt;height:109.1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" filled="f" stroked="f" strokecolor="maroon">
                <v:textbox style="mso-fit-shape-to-text:t">
                  <w:txbxContent>
                    <w:p w:rsidR="00D71D00" w:rsidRPr="00CD73B3" w:rsidRDefault="00D71D00" w:rsidP="00403194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5CA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5454650</wp:posOffset>
                </wp:positionV>
                <wp:extent cx="3663950" cy="2163445"/>
                <wp:effectExtent l="1270" t="0" r="1905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0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5EB" w:rsidRDefault="00E665EB" w:rsidP="00E665EB">
                            <w:pPr>
                              <w:pStyle w:val="AddressHeading"/>
                              <w:spacing w:after="0"/>
                            </w:pPr>
                            <w:r w:rsidRPr="00E665EB">
                              <w:rPr>
                                <w:u w:val="single"/>
                              </w:rPr>
                              <w:t>Where</w:t>
                            </w:r>
                            <w:r>
                              <w:t xml:space="preserve">: </w:t>
                            </w:r>
                            <w:r w:rsidR="005A4B04">
                              <w:t>Artist Retreat Center</w:t>
                            </w:r>
                          </w:p>
                          <w:p w:rsidR="00C05968" w:rsidRDefault="00C05968" w:rsidP="00E665EB">
                            <w:pPr>
                              <w:pStyle w:val="AddressChar"/>
                              <w:spacing w:after="0"/>
                            </w:pPr>
                            <w:r>
                              <w:t>13467 Lookout Dr.</w:t>
                            </w:r>
                          </w:p>
                          <w:p w:rsidR="000E2946" w:rsidRPr="00C06490" w:rsidRDefault="00C05968" w:rsidP="00E665EB">
                            <w:pPr>
                              <w:pStyle w:val="AddressChar"/>
                              <w:spacing w:after="0"/>
                            </w:pPr>
                            <w:r>
                              <w:t>Bella Vista, AR 72715</w:t>
                            </w:r>
                          </w:p>
                          <w:p w:rsidR="00E665EB" w:rsidRDefault="00E665EB" w:rsidP="00E665EB">
                            <w:pPr>
                              <w:pStyle w:val="AddressChar"/>
                              <w:spacing w:after="0"/>
                            </w:pPr>
                          </w:p>
                          <w:p w:rsidR="00E665EB" w:rsidRPr="00E665EB" w:rsidRDefault="00E665EB" w:rsidP="00E665EB">
                            <w:pPr>
                              <w:pStyle w:val="AddressHeading"/>
                              <w:spacing w:after="0"/>
                              <w:rPr>
                                <w:u w:val="single"/>
                              </w:rPr>
                            </w:pPr>
                            <w:r w:rsidRPr="00E665EB">
                              <w:rPr>
                                <w:u w:val="single"/>
                              </w:rPr>
                              <w:t>How to Sign Up?</w:t>
                            </w:r>
                          </w:p>
                          <w:p w:rsidR="000E2946" w:rsidRDefault="00C05968" w:rsidP="00E665EB">
                            <w:pPr>
                              <w:pStyle w:val="AddressChar"/>
                              <w:spacing w:after="0"/>
                            </w:pPr>
                            <w:r>
                              <w:t xml:space="preserve">Contact </w:t>
                            </w:r>
                            <w:proofErr w:type="spellStart"/>
                            <w:r>
                              <w:t>Kaylin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05968" w:rsidRDefault="00906B8B" w:rsidP="00E665EB">
                            <w:pPr>
                              <w:pStyle w:val="AddressChar"/>
                              <w:spacing w:after="0"/>
                            </w:pPr>
                            <w:hyperlink r:id="rId10" w:history="1">
                              <w:r w:rsidR="00C05968" w:rsidRPr="0029138E">
                                <w:rPr>
                                  <w:rStyle w:val="Hyperlink"/>
                                </w:rPr>
                                <w:t>kaylinskeystohealth@gmail.com</w:t>
                              </w:r>
                            </w:hyperlink>
                          </w:p>
                          <w:p w:rsidR="00C05968" w:rsidRDefault="00C05968" w:rsidP="00C05968">
                            <w:pPr>
                              <w:pStyle w:val="AddressChar"/>
                              <w:spacing w:after="0"/>
                            </w:pPr>
                            <w:r>
                              <w:t>(539)777-1670</w:t>
                            </w:r>
                            <w:r>
                              <w:br/>
                              <w:t>keystohealth.weebly.com</w:t>
                            </w:r>
                          </w:p>
                          <w:p w:rsidR="00C05968" w:rsidRDefault="00C05968" w:rsidP="00C05968">
                            <w:pPr>
                              <w:pStyle w:val="AddressChar"/>
                              <w:spacing w:after="0"/>
                            </w:pPr>
                            <w:r>
                              <w:t>Enticinghealthyeating.weebly.com</w:t>
                            </w:r>
                          </w:p>
                          <w:p w:rsidR="00C05968" w:rsidRDefault="00C05968" w:rsidP="00C05968">
                            <w:pPr>
                              <w:pStyle w:val="AddressChar"/>
                              <w:spacing w:after="0"/>
                            </w:pPr>
                            <w:r>
                              <w:t>Facebook.com/</w:t>
                            </w:r>
                            <w:proofErr w:type="spellStart"/>
                            <w:r>
                              <w:t>kaylinskeystohealth</w:t>
                            </w:r>
                            <w:proofErr w:type="spellEnd"/>
                          </w:p>
                          <w:p w:rsidR="00C05968" w:rsidRDefault="00C05968" w:rsidP="00C05968">
                            <w:pPr>
                              <w:pStyle w:val="AddressChar"/>
                              <w:spacing w:after="0"/>
                            </w:pPr>
                          </w:p>
                          <w:p w:rsidR="00C05968" w:rsidRDefault="00C05968" w:rsidP="00C40B45">
                            <w:pPr>
                              <w:pStyle w:val="Address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5.6pt;margin-top:429.5pt;width:288.5pt;height:170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" filled="f" stroked="f" strokecolor="maroon">
                <v:textbox>
                  <w:txbxContent>
                    <w:p w:rsidR="00E665EB" w:rsidRDefault="00E665EB" w:rsidP="00E665EB">
                      <w:pPr>
                        <w:pStyle w:val="AddressHeading"/>
                        <w:spacing w:after="0"/>
                      </w:pPr>
                      <w:r w:rsidRPr="00E665EB">
                        <w:rPr>
                          <w:u w:val="single"/>
                        </w:rPr>
                        <w:t>Where</w:t>
                      </w:r>
                      <w:r>
                        <w:t xml:space="preserve">: </w:t>
                      </w:r>
                      <w:r w:rsidR="005A4B04">
                        <w:t>Artist Retreat Center</w:t>
                      </w:r>
                    </w:p>
                    <w:p w:rsidR="00C05968" w:rsidRDefault="00C05968" w:rsidP="00E665EB">
                      <w:pPr>
                        <w:pStyle w:val="AddressChar"/>
                        <w:spacing w:after="0"/>
                      </w:pPr>
                      <w:r>
                        <w:t>13467 Lookout Dr.</w:t>
                      </w:r>
                    </w:p>
                    <w:p w:rsidR="000E2946" w:rsidRPr="00C06490" w:rsidRDefault="00C05968" w:rsidP="00E665EB">
                      <w:pPr>
                        <w:pStyle w:val="AddressChar"/>
                        <w:spacing w:after="0"/>
                      </w:pPr>
                      <w:r>
                        <w:t>Bella Vista, AR 72715</w:t>
                      </w:r>
                    </w:p>
                    <w:p w:rsidR="00E665EB" w:rsidRDefault="00E665EB" w:rsidP="00E665EB">
                      <w:pPr>
                        <w:pStyle w:val="AddressChar"/>
                        <w:spacing w:after="0"/>
                      </w:pPr>
                    </w:p>
                    <w:p w:rsidR="00E665EB" w:rsidRPr="00E665EB" w:rsidRDefault="00E665EB" w:rsidP="00E665EB">
                      <w:pPr>
                        <w:pStyle w:val="AddressHeading"/>
                        <w:spacing w:after="0"/>
                        <w:rPr>
                          <w:u w:val="single"/>
                        </w:rPr>
                      </w:pPr>
                      <w:r w:rsidRPr="00E665EB">
                        <w:rPr>
                          <w:u w:val="single"/>
                        </w:rPr>
                        <w:t>How to Sign Up?</w:t>
                      </w:r>
                    </w:p>
                    <w:p w:rsidR="000E2946" w:rsidRDefault="00C05968" w:rsidP="00E665EB">
                      <w:pPr>
                        <w:pStyle w:val="AddressChar"/>
                        <w:spacing w:after="0"/>
                      </w:pPr>
                      <w:r>
                        <w:t xml:space="preserve">Contact </w:t>
                      </w:r>
                      <w:proofErr w:type="spellStart"/>
                      <w:r>
                        <w:t>Kaylin</w:t>
                      </w:r>
                      <w:proofErr w:type="spellEnd"/>
                      <w:r>
                        <w:t>:</w:t>
                      </w:r>
                    </w:p>
                    <w:p w:rsidR="00C05968" w:rsidRDefault="00A92441" w:rsidP="00E665EB">
                      <w:pPr>
                        <w:pStyle w:val="AddressChar"/>
                        <w:spacing w:after="0"/>
                      </w:pPr>
                      <w:hyperlink r:id="rId11" w:history="1">
                        <w:r w:rsidR="00C05968" w:rsidRPr="0029138E">
                          <w:rPr>
                            <w:rStyle w:val="Hyperlink"/>
                          </w:rPr>
                          <w:t>kaylinskeystohealth@gmail.com</w:t>
                        </w:r>
                      </w:hyperlink>
                    </w:p>
                    <w:p w:rsidR="00C05968" w:rsidRDefault="00C05968" w:rsidP="00C05968">
                      <w:pPr>
                        <w:pStyle w:val="AddressChar"/>
                        <w:spacing w:after="0"/>
                      </w:pPr>
                      <w:r>
                        <w:t>(539)777-1670</w:t>
                      </w:r>
                      <w:r>
                        <w:br/>
                        <w:t>keystohealth.weebly.com</w:t>
                      </w:r>
                    </w:p>
                    <w:p w:rsidR="00C05968" w:rsidRDefault="00C05968" w:rsidP="00C05968">
                      <w:pPr>
                        <w:pStyle w:val="AddressChar"/>
                        <w:spacing w:after="0"/>
                      </w:pPr>
                      <w:r>
                        <w:t>Enticinghealthyeating.weebly.com</w:t>
                      </w:r>
                    </w:p>
                    <w:p w:rsidR="00C05968" w:rsidRDefault="00C05968" w:rsidP="00C05968">
                      <w:pPr>
                        <w:pStyle w:val="AddressChar"/>
                        <w:spacing w:after="0"/>
                      </w:pPr>
                      <w:r>
                        <w:t>Facebook.com/</w:t>
                      </w:r>
                      <w:proofErr w:type="spellStart"/>
                      <w:r>
                        <w:t>kaylinskeystohealth</w:t>
                      </w:r>
                      <w:proofErr w:type="spellEnd"/>
                    </w:p>
                    <w:p w:rsidR="00C05968" w:rsidRDefault="00C05968" w:rsidP="00C05968">
                      <w:pPr>
                        <w:pStyle w:val="AddressChar"/>
                        <w:spacing w:after="0"/>
                      </w:pPr>
                    </w:p>
                    <w:p w:rsidR="00C05968" w:rsidRDefault="00C05968" w:rsidP="00C40B45">
                      <w:pPr>
                        <w:pStyle w:val="AddressCha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3DBA" w:rsidRPr="001C3C92" w:rsidSect="00D71D00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4F0"/>
    <w:multiLevelType w:val="multilevel"/>
    <w:tmpl w:val="0B1C97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8014E"/>
    <w:multiLevelType w:val="multilevel"/>
    <w:tmpl w:val="D0027B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46CC7"/>
    <w:multiLevelType w:val="hybridMultilevel"/>
    <w:tmpl w:val="DCD2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377C2"/>
    <w:multiLevelType w:val="hybridMultilevel"/>
    <w:tmpl w:val="21F29EC8"/>
    <w:lvl w:ilvl="0" w:tplc="0382FC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D3943"/>
    <w:multiLevelType w:val="hybridMultilevel"/>
    <w:tmpl w:val="3B8E38F2"/>
    <w:lvl w:ilvl="0" w:tplc="8B781490">
      <w:start w:val="1"/>
      <w:numFmt w:val="bullet"/>
      <w:pStyle w:val="SaleIt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66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AE"/>
    <w:rsid w:val="000047BA"/>
    <w:rsid w:val="00010415"/>
    <w:rsid w:val="000542CE"/>
    <w:rsid w:val="00097C57"/>
    <w:rsid w:val="000B1AA7"/>
    <w:rsid w:val="000B3360"/>
    <w:rsid w:val="000C4743"/>
    <w:rsid w:val="000D3E8D"/>
    <w:rsid w:val="000E2946"/>
    <w:rsid w:val="00127893"/>
    <w:rsid w:val="0016141D"/>
    <w:rsid w:val="001627D1"/>
    <w:rsid w:val="0017197E"/>
    <w:rsid w:val="00184E25"/>
    <w:rsid w:val="001A09F7"/>
    <w:rsid w:val="001B3AD4"/>
    <w:rsid w:val="001C3C92"/>
    <w:rsid w:val="00204189"/>
    <w:rsid w:val="00207413"/>
    <w:rsid w:val="00207777"/>
    <w:rsid w:val="00213707"/>
    <w:rsid w:val="00221DBA"/>
    <w:rsid w:val="00223B8A"/>
    <w:rsid w:val="00237D99"/>
    <w:rsid w:val="0026514C"/>
    <w:rsid w:val="00281102"/>
    <w:rsid w:val="0028771A"/>
    <w:rsid w:val="002A1A15"/>
    <w:rsid w:val="002A1CEB"/>
    <w:rsid w:val="002A518B"/>
    <w:rsid w:val="002D5C54"/>
    <w:rsid w:val="002F4A36"/>
    <w:rsid w:val="002F59FD"/>
    <w:rsid w:val="00312BD1"/>
    <w:rsid w:val="0031321F"/>
    <w:rsid w:val="0032540D"/>
    <w:rsid w:val="003A6F7E"/>
    <w:rsid w:val="003E0514"/>
    <w:rsid w:val="004009AE"/>
    <w:rsid w:val="00403194"/>
    <w:rsid w:val="004314E4"/>
    <w:rsid w:val="004450A8"/>
    <w:rsid w:val="00457310"/>
    <w:rsid w:val="004842E9"/>
    <w:rsid w:val="004A7058"/>
    <w:rsid w:val="004B6408"/>
    <w:rsid w:val="004B7E5A"/>
    <w:rsid w:val="00535CAE"/>
    <w:rsid w:val="005705BD"/>
    <w:rsid w:val="00597E95"/>
    <w:rsid w:val="005A0E5A"/>
    <w:rsid w:val="005A26E3"/>
    <w:rsid w:val="005A4B04"/>
    <w:rsid w:val="00601432"/>
    <w:rsid w:val="0063753E"/>
    <w:rsid w:val="006C4DA3"/>
    <w:rsid w:val="006E4EF2"/>
    <w:rsid w:val="007524EF"/>
    <w:rsid w:val="0076266F"/>
    <w:rsid w:val="007B55A4"/>
    <w:rsid w:val="007C27DF"/>
    <w:rsid w:val="00811536"/>
    <w:rsid w:val="0081478F"/>
    <w:rsid w:val="00892BBE"/>
    <w:rsid w:val="0089420C"/>
    <w:rsid w:val="008B4AB4"/>
    <w:rsid w:val="008E17D6"/>
    <w:rsid w:val="008F0736"/>
    <w:rsid w:val="00906B8B"/>
    <w:rsid w:val="00947389"/>
    <w:rsid w:val="009C09AE"/>
    <w:rsid w:val="009C20FB"/>
    <w:rsid w:val="009F5306"/>
    <w:rsid w:val="00A15398"/>
    <w:rsid w:val="00A351D7"/>
    <w:rsid w:val="00A61C3F"/>
    <w:rsid w:val="00A92441"/>
    <w:rsid w:val="00A92E7C"/>
    <w:rsid w:val="00AA1F82"/>
    <w:rsid w:val="00AA2783"/>
    <w:rsid w:val="00AB3FAB"/>
    <w:rsid w:val="00AE32C8"/>
    <w:rsid w:val="00B1038A"/>
    <w:rsid w:val="00B14913"/>
    <w:rsid w:val="00B41540"/>
    <w:rsid w:val="00B476E2"/>
    <w:rsid w:val="00BA129B"/>
    <w:rsid w:val="00BE3E98"/>
    <w:rsid w:val="00C05542"/>
    <w:rsid w:val="00C05968"/>
    <w:rsid w:val="00C06490"/>
    <w:rsid w:val="00C40B45"/>
    <w:rsid w:val="00C84E13"/>
    <w:rsid w:val="00CB1229"/>
    <w:rsid w:val="00CD73B3"/>
    <w:rsid w:val="00CE1407"/>
    <w:rsid w:val="00D02076"/>
    <w:rsid w:val="00D22578"/>
    <w:rsid w:val="00D57F76"/>
    <w:rsid w:val="00D71D00"/>
    <w:rsid w:val="00D803FE"/>
    <w:rsid w:val="00D95B88"/>
    <w:rsid w:val="00DA2800"/>
    <w:rsid w:val="00DE3EAA"/>
    <w:rsid w:val="00DF7F7F"/>
    <w:rsid w:val="00E159C2"/>
    <w:rsid w:val="00E347CB"/>
    <w:rsid w:val="00E61BFA"/>
    <w:rsid w:val="00E65AD3"/>
    <w:rsid w:val="00E665EB"/>
    <w:rsid w:val="00E7628B"/>
    <w:rsid w:val="00E97B01"/>
    <w:rsid w:val="00EC3DBA"/>
    <w:rsid w:val="00ED4BB8"/>
    <w:rsid w:val="00EE3216"/>
    <w:rsid w:val="00EE7613"/>
    <w:rsid w:val="00F1044E"/>
    <w:rsid w:val="00F81463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 strokecolor="maroon">
      <v:fill color="white" on="f"/>
      <v:stroke color="maroon" on="f"/>
      <o:colormru v:ext="edit" colors="#f6e650,#f59d61,#0c9,#ccf,#fbf4b5,#fc6,#be2d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89"/>
    <w:rPr>
      <w:sz w:val="24"/>
      <w:szCs w:val="24"/>
    </w:rPr>
  </w:style>
  <w:style w:type="paragraph" w:styleId="Heading1">
    <w:name w:val="heading 1"/>
    <w:basedOn w:val="Normal"/>
    <w:next w:val="Normal"/>
    <w:qFormat/>
    <w:rsid w:val="00484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4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4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AA2783"/>
    <w:pPr>
      <w:spacing w:before="200"/>
      <w:jc w:val="center"/>
    </w:pPr>
    <w:rPr>
      <w:rFonts w:ascii="Tahoma" w:hAnsi="Tahoma"/>
      <w:b/>
      <w:color w:val="FFFFFF"/>
      <w:sz w:val="36"/>
      <w:szCs w:val="22"/>
    </w:rPr>
  </w:style>
  <w:style w:type="paragraph" w:customStyle="1" w:styleId="AddressHeading">
    <w:name w:val="Address Heading"/>
    <w:link w:val="AddressHeadingChar"/>
    <w:rsid w:val="00D71D00"/>
    <w:pPr>
      <w:spacing w:after="240"/>
      <w:jc w:val="right"/>
    </w:pPr>
    <w:rPr>
      <w:rFonts w:ascii="Tahoma" w:hAnsi="Tahoma"/>
      <w:b/>
      <w:sz w:val="24"/>
      <w:szCs w:val="24"/>
    </w:rPr>
  </w:style>
  <w:style w:type="paragraph" w:customStyle="1" w:styleId="AddressChar">
    <w:name w:val="Address Char"/>
    <w:link w:val="AddressCharChar"/>
    <w:rsid w:val="00D71D00"/>
    <w:pPr>
      <w:spacing w:after="200"/>
      <w:jc w:val="right"/>
    </w:pPr>
    <w:rPr>
      <w:rFonts w:ascii="Tahoma" w:hAnsi="Tahoma"/>
      <w:spacing w:val="4"/>
    </w:rPr>
  </w:style>
  <w:style w:type="character" w:customStyle="1" w:styleId="AddressHeadingChar">
    <w:name w:val="Address Heading Char"/>
    <w:basedOn w:val="DefaultParagraphFont"/>
    <w:link w:val="AddressHeading"/>
    <w:rsid w:val="00D71D00"/>
    <w:rPr>
      <w:rFonts w:ascii="Tahoma" w:hAnsi="Tahoma"/>
      <w:b/>
      <w:sz w:val="24"/>
      <w:szCs w:val="24"/>
      <w:lang w:val="en-US" w:eastAsia="en-US" w:bidi="ar-SA"/>
    </w:rPr>
  </w:style>
  <w:style w:type="character" w:customStyle="1" w:styleId="AddressCharChar">
    <w:name w:val="Address Char Char"/>
    <w:basedOn w:val="DefaultParagraphFont"/>
    <w:link w:val="AddressChar"/>
    <w:rsid w:val="00D71D00"/>
    <w:rPr>
      <w:rFonts w:ascii="Tahoma" w:hAnsi="Tahoma"/>
      <w:spacing w:val="4"/>
      <w:lang w:val="en-US" w:eastAsia="en-US" w:bidi="ar-SA"/>
    </w:rPr>
  </w:style>
  <w:style w:type="paragraph" w:styleId="BalloonText">
    <w:name w:val="Balloon Text"/>
    <w:basedOn w:val="Normal"/>
    <w:semiHidden/>
    <w:rsid w:val="00127893"/>
    <w:rPr>
      <w:rFonts w:ascii="Tahoma" w:hAnsi="Tahoma" w:cs="Tahoma"/>
      <w:sz w:val="16"/>
      <w:szCs w:val="16"/>
    </w:rPr>
  </w:style>
  <w:style w:type="paragraph" w:customStyle="1" w:styleId="CompanyName">
    <w:name w:val="Company Name"/>
    <w:rsid w:val="00811536"/>
    <w:pPr>
      <w:spacing w:before="120"/>
      <w:jc w:val="center"/>
    </w:pPr>
    <w:rPr>
      <w:rFonts w:ascii="Tahoma" w:hAnsi="Tahoma" w:cs="Arial"/>
      <w:b/>
      <w:bCs/>
      <w:color w:val="BE2D3C"/>
      <w:kern w:val="32"/>
      <w:sz w:val="64"/>
      <w:szCs w:val="40"/>
    </w:rPr>
  </w:style>
  <w:style w:type="paragraph" w:customStyle="1" w:styleId="SaleTitle">
    <w:name w:val="Sale Title"/>
    <w:autoRedefine/>
    <w:rsid w:val="00312BD1"/>
    <w:rPr>
      <w:rFonts w:ascii="Batang" w:eastAsia="Batang" w:hAnsi="Batang" w:cs="Arial"/>
      <w:b/>
      <w:bCs/>
      <w:iCs/>
      <w:smallCaps/>
      <w:color w:val="666699"/>
      <w:sz w:val="24"/>
      <w:szCs w:val="24"/>
    </w:rPr>
  </w:style>
  <w:style w:type="paragraph" w:customStyle="1" w:styleId="SaleItem">
    <w:name w:val="Sale Item"/>
    <w:rsid w:val="000D3E8D"/>
    <w:pPr>
      <w:numPr>
        <w:numId w:val="3"/>
      </w:numPr>
      <w:spacing w:after="120"/>
    </w:pPr>
    <w:rPr>
      <w:rFonts w:ascii="Tahoma" w:hAnsi="Tahoma" w:cs="Arial"/>
      <w:b/>
      <w:bCs/>
      <w:color w:val="666699"/>
      <w:spacing w:val="10"/>
      <w:sz w:val="24"/>
      <w:szCs w:val="28"/>
    </w:rPr>
  </w:style>
  <w:style w:type="paragraph" w:styleId="ListParagraph">
    <w:name w:val="List Paragraph"/>
    <w:basedOn w:val="Normal"/>
    <w:uiPriority w:val="34"/>
    <w:qFormat/>
    <w:rsid w:val="00762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89"/>
    <w:rPr>
      <w:sz w:val="24"/>
      <w:szCs w:val="24"/>
    </w:rPr>
  </w:style>
  <w:style w:type="paragraph" w:styleId="Heading1">
    <w:name w:val="heading 1"/>
    <w:basedOn w:val="Normal"/>
    <w:next w:val="Normal"/>
    <w:qFormat/>
    <w:rsid w:val="00484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4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4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AA2783"/>
    <w:pPr>
      <w:spacing w:before="200"/>
      <w:jc w:val="center"/>
    </w:pPr>
    <w:rPr>
      <w:rFonts w:ascii="Tahoma" w:hAnsi="Tahoma"/>
      <w:b/>
      <w:color w:val="FFFFFF"/>
      <w:sz w:val="36"/>
      <w:szCs w:val="22"/>
    </w:rPr>
  </w:style>
  <w:style w:type="paragraph" w:customStyle="1" w:styleId="AddressHeading">
    <w:name w:val="Address Heading"/>
    <w:link w:val="AddressHeadingChar"/>
    <w:rsid w:val="00D71D00"/>
    <w:pPr>
      <w:spacing w:after="240"/>
      <w:jc w:val="right"/>
    </w:pPr>
    <w:rPr>
      <w:rFonts w:ascii="Tahoma" w:hAnsi="Tahoma"/>
      <w:b/>
      <w:sz w:val="24"/>
      <w:szCs w:val="24"/>
    </w:rPr>
  </w:style>
  <w:style w:type="paragraph" w:customStyle="1" w:styleId="AddressChar">
    <w:name w:val="Address Char"/>
    <w:link w:val="AddressCharChar"/>
    <w:rsid w:val="00D71D00"/>
    <w:pPr>
      <w:spacing w:after="200"/>
      <w:jc w:val="right"/>
    </w:pPr>
    <w:rPr>
      <w:rFonts w:ascii="Tahoma" w:hAnsi="Tahoma"/>
      <w:spacing w:val="4"/>
    </w:rPr>
  </w:style>
  <w:style w:type="character" w:customStyle="1" w:styleId="AddressHeadingChar">
    <w:name w:val="Address Heading Char"/>
    <w:basedOn w:val="DefaultParagraphFont"/>
    <w:link w:val="AddressHeading"/>
    <w:rsid w:val="00D71D00"/>
    <w:rPr>
      <w:rFonts w:ascii="Tahoma" w:hAnsi="Tahoma"/>
      <w:b/>
      <w:sz w:val="24"/>
      <w:szCs w:val="24"/>
      <w:lang w:val="en-US" w:eastAsia="en-US" w:bidi="ar-SA"/>
    </w:rPr>
  </w:style>
  <w:style w:type="character" w:customStyle="1" w:styleId="AddressCharChar">
    <w:name w:val="Address Char Char"/>
    <w:basedOn w:val="DefaultParagraphFont"/>
    <w:link w:val="AddressChar"/>
    <w:rsid w:val="00D71D00"/>
    <w:rPr>
      <w:rFonts w:ascii="Tahoma" w:hAnsi="Tahoma"/>
      <w:spacing w:val="4"/>
      <w:lang w:val="en-US" w:eastAsia="en-US" w:bidi="ar-SA"/>
    </w:rPr>
  </w:style>
  <w:style w:type="paragraph" w:styleId="BalloonText">
    <w:name w:val="Balloon Text"/>
    <w:basedOn w:val="Normal"/>
    <w:semiHidden/>
    <w:rsid w:val="00127893"/>
    <w:rPr>
      <w:rFonts w:ascii="Tahoma" w:hAnsi="Tahoma" w:cs="Tahoma"/>
      <w:sz w:val="16"/>
      <w:szCs w:val="16"/>
    </w:rPr>
  </w:style>
  <w:style w:type="paragraph" w:customStyle="1" w:styleId="CompanyName">
    <w:name w:val="Company Name"/>
    <w:rsid w:val="00811536"/>
    <w:pPr>
      <w:spacing w:before="120"/>
      <w:jc w:val="center"/>
    </w:pPr>
    <w:rPr>
      <w:rFonts w:ascii="Tahoma" w:hAnsi="Tahoma" w:cs="Arial"/>
      <w:b/>
      <w:bCs/>
      <w:color w:val="BE2D3C"/>
      <w:kern w:val="32"/>
      <w:sz w:val="64"/>
      <w:szCs w:val="40"/>
    </w:rPr>
  </w:style>
  <w:style w:type="paragraph" w:customStyle="1" w:styleId="SaleTitle">
    <w:name w:val="Sale Title"/>
    <w:autoRedefine/>
    <w:rsid w:val="00312BD1"/>
    <w:rPr>
      <w:rFonts w:ascii="Batang" w:eastAsia="Batang" w:hAnsi="Batang" w:cs="Arial"/>
      <w:b/>
      <w:bCs/>
      <w:iCs/>
      <w:smallCaps/>
      <w:color w:val="666699"/>
      <w:sz w:val="24"/>
      <w:szCs w:val="24"/>
    </w:rPr>
  </w:style>
  <w:style w:type="paragraph" w:customStyle="1" w:styleId="SaleItem">
    <w:name w:val="Sale Item"/>
    <w:rsid w:val="000D3E8D"/>
    <w:pPr>
      <w:numPr>
        <w:numId w:val="3"/>
      </w:numPr>
      <w:spacing w:after="120"/>
    </w:pPr>
    <w:rPr>
      <w:rFonts w:ascii="Tahoma" w:hAnsi="Tahoma" w:cs="Arial"/>
      <w:b/>
      <w:bCs/>
      <w:color w:val="666699"/>
      <w:spacing w:val="10"/>
      <w:sz w:val="24"/>
      <w:szCs w:val="28"/>
    </w:rPr>
  </w:style>
  <w:style w:type="paragraph" w:styleId="ListParagraph">
    <w:name w:val="List Paragraph"/>
    <w:basedOn w:val="Normal"/>
    <w:uiPriority w:val="34"/>
    <w:qFormat/>
    <w:rsid w:val="00762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inskeystohealth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aylinskeystohealt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ylinskeystohealt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ylinskeystoheal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in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Kaylin</dc:creator>
  <cp:lastModifiedBy>Kaylin</cp:lastModifiedBy>
  <cp:revision>11</cp:revision>
  <cp:lastPrinted>2003-07-31T18:17:00Z</cp:lastPrinted>
  <dcterms:created xsi:type="dcterms:W3CDTF">2014-06-11T20:26:00Z</dcterms:created>
  <dcterms:modified xsi:type="dcterms:W3CDTF">2014-06-18T21:49:00Z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TC060862291033</vt:lpwstr>
  </property>
</Properties>
</file>